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693"/>
      </w:tblGrid>
      <w:tr w:rsidR="00510625" w:rsidTr="008F7F85">
        <w:tblPrEx>
          <w:tblCellMar>
            <w:top w:w="0" w:type="dxa"/>
            <w:bottom w:w="0" w:type="dxa"/>
          </w:tblCellMar>
        </w:tblPrEx>
        <w:tc>
          <w:tcPr>
            <w:tcW w:w="5670" w:type="dxa"/>
            <w:vAlign w:val="center"/>
          </w:tcPr>
          <w:p w:rsidR="00510625" w:rsidRPr="008F7F85" w:rsidRDefault="00510625" w:rsidP="008F7F85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bookmarkStart w:id="0" w:name="_GoBack"/>
            <w:bookmarkEnd w:id="0"/>
            <w:r w:rsidRPr="008F7F85">
              <w:rPr>
                <w:rFonts w:ascii="Arial" w:hAnsi="Arial"/>
                <w:b/>
                <w:sz w:val="28"/>
                <w:szCs w:val="28"/>
              </w:rPr>
              <w:t xml:space="preserve">DOHODA O </w:t>
            </w:r>
            <w:r w:rsidR="00DE1117">
              <w:rPr>
                <w:rFonts w:ascii="Arial" w:hAnsi="Arial"/>
                <w:b/>
                <w:caps/>
                <w:sz w:val="28"/>
                <w:szCs w:val="28"/>
              </w:rPr>
              <w:t>provedení práce</w:t>
            </w:r>
            <w:r w:rsidRPr="008F7F85">
              <w:rPr>
                <w:rFonts w:ascii="Arial" w:hAnsi="Arial"/>
                <w:b/>
                <w:sz w:val="28"/>
                <w:szCs w:val="28"/>
              </w:rPr>
              <w:t xml:space="preserve"> č.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625" w:rsidRDefault="00510625" w:rsidP="00B609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/DP</w:t>
            </w:r>
            <w:r w:rsidR="00DE1117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/20</w:t>
            </w:r>
            <w:bookmarkStart w:id="1" w:name="Text1"/>
            <w:r w:rsidR="00B609B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09B6">
              <w:rPr>
                <w:rFonts w:ascii="Arial" w:hAnsi="Arial"/>
              </w:rPr>
              <w:instrText xml:space="preserve"> FORMTEXT </w:instrText>
            </w:r>
            <w:r w:rsidR="00B609B6">
              <w:rPr>
                <w:rFonts w:ascii="Arial" w:hAnsi="Arial"/>
              </w:rPr>
            </w:r>
            <w:r w:rsidR="00B609B6">
              <w:rPr>
                <w:rFonts w:ascii="Arial" w:hAnsi="Arial"/>
              </w:rPr>
              <w:fldChar w:fldCharType="separate"/>
            </w:r>
            <w:r w:rsidR="00B609B6">
              <w:rPr>
                <w:rFonts w:ascii="Arial" w:hAnsi="Arial"/>
                <w:noProof/>
              </w:rPr>
              <w:t> </w:t>
            </w:r>
            <w:r w:rsidR="00B609B6">
              <w:rPr>
                <w:rFonts w:ascii="Arial" w:hAnsi="Arial"/>
                <w:noProof/>
              </w:rPr>
              <w:t> </w:t>
            </w:r>
            <w:r w:rsidR="00B609B6">
              <w:rPr>
                <w:rFonts w:ascii="Arial" w:hAnsi="Arial"/>
              </w:rPr>
              <w:fldChar w:fldCharType="end"/>
            </w:r>
            <w:bookmarkEnd w:id="1"/>
          </w:p>
        </w:tc>
      </w:tr>
    </w:tbl>
    <w:p w:rsidR="009550D5" w:rsidRPr="00F55CAE" w:rsidRDefault="00F37E1B" w:rsidP="009550D5">
      <w:pPr>
        <w:spacing w:after="60"/>
        <w:jc w:val="center"/>
        <w:rPr>
          <w:sz w:val="18"/>
          <w:szCs w:val="18"/>
        </w:rPr>
      </w:pPr>
      <w:r w:rsidRPr="00F55CAE">
        <w:rPr>
          <w:rFonts w:ascii="Arial" w:hAnsi="Arial"/>
          <w:sz w:val="18"/>
          <w:szCs w:val="18"/>
        </w:rPr>
        <w:t xml:space="preserve"> </w:t>
      </w:r>
      <w:r w:rsidR="009550D5" w:rsidRPr="00F55CAE">
        <w:rPr>
          <w:rFonts w:ascii="Arial" w:hAnsi="Arial"/>
          <w:sz w:val="18"/>
          <w:szCs w:val="18"/>
        </w:rPr>
        <w:t>(§ 7</w:t>
      </w:r>
      <w:r w:rsidR="009550D5">
        <w:rPr>
          <w:rFonts w:ascii="Arial" w:hAnsi="Arial"/>
          <w:sz w:val="18"/>
          <w:szCs w:val="18"/>
        </w:rPr>
        <w:t>5</w:t>
      </w:r>
      <w:r w:rsidR="009550D5" w:rsidRPr="00F55CAE">
        <w:rPr>
          <w:rFonts w:ascii="Arial" w:hAnsi="Arial"/>
          <w:sz w:val="18"/>
          <w:szCs w:val="18"/>
        </w:rPr>
        <w:t xml:space="preserve"> Zákoníku práce)</w:t>
      </w:r>
    </w:p>
    <w:p w:rsidR="009550D5" w:rsidRPr="00F55CAE" w:rsidRDefault="009550D5" w:rsidP="009550D5">
      <w:pPr>
        <w:ind w:left="284" w:hanging="284"/>
        <w:jc w:val="both"/>
        <w:rPr>
          <w:rFonts w:ascii="Arial" w:hAnsi="Arial"/>
          <w:sz w:val="18"/>
          <w:szCs w:val="18"/>
        </w:rPr>
      </w:pPr>
      <w:r w:rsidRPr="00F55CAE">
        <w:rPr>
          <w:rFonts w:ascii="Arial" w:hAnsi="Arial"/>
          <w:sz w:val="18"/>
          <w:szCs w:val="18"/>
        </w:rPr>
        <w:t>Smluvní strany:</w:t>
      </w:r>
    </w:p>
    <w:p w:rsidR="009550D5" w:rsidRPr="00881268" w:rsidRDefault="009550D5" w:rsidP="009550D5">
      <w:pPr>
        <w:ind w:left="284" w:hanging="284"/>
        <w:jc w:val="both"/>
        <w:rPr>
          <w:rFonts w:ascii="Arial" w:hAnsi="Arial"/>
          <w:b/>
          <w:sz w:val="16"/>
          <w:szCs w:val="16"/>
        </w:rPr>
      </w:pPr>
      <w:r w:rsidRPr="00881268">
        <w:rPr>
          <w:rFonts w:ascii="Arial" w:hAnsi="Arial"/>
          <w:b/>
          <w:sz w:val="16"/>
          <w:szCs w:val="16"/>
        </w:rPr>
        <w:t>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677"/>
        <w:gridCol w:w="2623"/>
        <w:gridCol w:w="566"/>
        <w:gridCol w:w="334"/>
        <w:gridCol w:w="3139"/>
      </w:tblGrid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70" w:type="dxa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Název Společenství</w:t>
            </w:r>
          </w:p>
        </w:tc>
        <w:tc>
          <w:tcPr>
            <w:tcW w:w="73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50D5" w:rsidRPr="00130DDA" w:rsidRDefault="009550D5" w:rsidP="007F7551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59322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70" w:type="dxa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3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0D5" w:rsidRPr="00130DDA" w:rsidRDefault="009550D5" w:rsidP="007F7551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70" w:type="dxa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Sídlo společenství</w:t>
            </w:r>
          </w:p>
        </w:tc>
        <w:tc>
          <w:tcPr>
            <w:tcW w:w="7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D5" w:rsidRPr="00130DDA" w:rsidRDefault="009550D5" w:rsidP="007F7551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59322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047" w:type="dxa"/>
            <w:gridSpan w:val="2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0D5" w:rsidRPr="00130DDA" w:rsidRDefault="009550D5" w:rsidP="007F7551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370" w:type="dxa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Vložka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0D5" w:rsidRPr="00130DDA" w:rsidRDefault="009550D5" w:rsidP="007F7551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800C0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50D5" w:rsidRPr="00130DDA" w:rsidRDefault="009550D5" w:rsidP="007F7551">
            <w:pPr>
              <w:ind w:right="113"/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IČ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50D5" w:rsidRPr="00130DDA" w:rsidRDefault="009550D5" w:rsidP="007F7551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563D1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047" w:type="dxa"/>
            <w:gridSpan w:val="2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0D5" w:rsidRPr="00130DDA" w:rsidRDefault="009550D5" w:rsidP="007F7551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70" w:type="dxa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Zastoupené předsedou</w:t>
            </w:r>
          </w:p>
        </w:tc>
        <w:tc>
          <w:tcPr>
            <w:tcW w:w="7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D5" w:rsidRPr="00130DDA" w:rsidRDefault="009550D5" w:rsidP="007F7551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563D1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047" w:type="dxa"/>
            <w:gridSpan w:val="2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0D5" w:rsidRPr="00130DDA" w:rsidRDefault="009550D5" w:rsidP="007F7551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70" w:type="dxa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 xml:space="preserve">Zastoupené </w:t>
            </w:r>
            <w:r w:rsidRPr="00593228">
              <w:rPr>
                <w:rFonts w:ascii="Arial" w:hAnsi="Arial" w:cs="Arial"/>
                <w:sz w:val="18"/>
                <w:szCs w:val="18"/>
              </w:rPr>
              <w:t>členem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D5" w:rsidRPr="00130DDA" w:rsidRDefault="009550D5" w:rsidP="007F7551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563D1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D5" w:rsidRPr="00130DDA" w:rsidRDefault="009550D5" w:rsidP="007F7551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 w:rsidRPr="00130DDA">
              <w:rPr>
                <w:b w:val="0"/>
                <w:sz w:val="18"/>
                <w:szCs w:val="18"/>
              </w:rPr>
              <w:t>členem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D5" w:rsidRPr="00130DDA" w:rsidRDefault="009550D5" w:rsidP="007F7551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563D1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9550D5" w:rsidRPr="009672EE" w:rsidRDefault="009550D5" w:rsidP="009550D5">
      <w:pPr>
        <w:spacing w:before="120"/>
        <w:jc w:val="center"/>
        <w:rPr>
          <w:rFonts w:ascii="Arial" w:hAnsi="Arial"/>
          <w:i/>
        </w:rPr>
      </w:pPr>
      <w:r w:rsidRPr="009672EE">
        <w:rPr>
          <w:rFonts w:ascii="Arial" w:hAnsi="Arial"/>
          <w:i/>
        </w:rPr>
        <w:t>jako zaměstnavatel</w:t>
      </w:r>
    </w:p>
    <w:p w:rsidR="009550D5" w:rsidRPr="000F09F9" w:rsidRDefault="009550D5" w:rsidP="009550D5">
      <w:pPr>
        <w:rPr>
          <w:rFonts w:ascii="Arial" w:hAnsi="Arial"/>
          <w:b/>
          <w:sz w:val="16"/>
        </w:rPr>
      </w:pPr>
      <w:r w:rsidRPr="000F09F9">
        <w:rPr>
          <w:rFonts w:ascii="Arial" w:hAnsi="Arial"/>
          <w:b/>
          <w:sz w:val="16"/>
        </w:rPr>
        <w:t>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09"/>
        <w:gridCol w:w="1418"/>
        <w:gridCol w:w="1984"/>
      </w:tblGrid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70" w:type="dxa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130DDA">
              <w:rPr>
                <w:rFonts w:ascii="Arial" w:hAnsi="Arial"/>
                <w:sz w:val="18"/>
                <w:szCs w:val="18"/>
              </w:rPr>
              <w:t>Tit</w:t>
            </w:r>
            <w:proofErr w:type="spellEnd"/>
            <w:r w:rsidRPr="00130DDA">
              <w:rPr>
                <w:rFonts w:ascii="Arial" w:hAnsi="Arial"/>
                <w:sz w:val="18"/>
                <w:szCs w:val="18"/>
              </w:rPr>
              <w:t>. jméno a příjmení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50D5" w:rsidRPr="00130DDA" w:rsidRDefault="009550D5" w:rsidP="007F7551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6F11BB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50D5" w:rsidRPr="00130DDA" w:rsidRDefault="009550D5" w:rsidP="007F7551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</w:t>
            </w:r>
            <w:r w:rsidRPr="00130DDA">
              <w:rPr>
                <w:b w:val="0"/>
                <w:sz w:val="18"/>
                <w:szCs w:val="18"/>
              </w:rPr>
              <w:t>odné jméno</w:t>
            </w:r>
          </w:p>
        </w:tc>
        <w:bookmarkStart w:id="2" w:name="Text10"/>
        <w:tc>
          <w:tcPr>
            <w:tcW w:w="1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50D5" w:rsidRPr="00130DDA" w:rsidRDefault="009550D5" w:rsidP="007F7551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59322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"/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70" w:type="dxa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0D5" w:rsidRPr="00130DDA" w:rsidRDefault="009550D5" w:rsidP="007F7551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70" w:type="dxa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Adresa bydliště</w:t>
            </w:r>
          </w:p>
        </w:tc>
        <w:bookmarkStart w:id="3" w:name="Text11"/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D5" w:rsidRPr="00130DDA" w:rsidRDefault="009550D5" w:rsidP="007F7551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59322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70" w:type="dxa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0D5" w:rsidRPr="00130DDA" w:rsidRDefault="009550D5" w:rsidP="007F7551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370" w:type="dxa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Datum narození</w:t>
            </w:r>
          </w:p>
        </w:tc>
        <w:bookmarkStart w:id="4" w:name="Text30"/>
        <w:tc>
          <w:tcPr>
            <w:tcW w:w="4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50D5" w:rsidRPr="00593228" w:rsidRDefault="009550D5" w:rsidP="007F7551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F7F85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50D5" w:rsidRPr="00593228" w:rsidRDefault="009550D5" w:rsidP="007F7551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Rodné číslo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50D5" w:rsidRPr="00593228" w:rsidRDefault="009550D5" w:rsidP="007F7551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F7F85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70" w:type="dxa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0D5" w:rsidRPr="00130DDA" w:rsidRDefault="009550D5" w:rsidP="007F7551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70" w:type="dxa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Místo narození</w:t>
            </w:r>
          </w:p>
        </w:tc>
        <w:bookmarkStart w:id="5" w:name="Text13"/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D5" w:rsidRPr="00130DDA" w:rsidRDefault="009550D5" w:rsidP="007F7551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6F11BB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"/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70" w:type="dxa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0D5" w:rsidRPr="00130DDA" w:rsidRDefault="009550D5" w:rsidP="007F7551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370" w:type="dxa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Číslo OP</w:t>
            </w:r>
          </w:p>
        </w:tc>
        <w:bookmarkStart w:id="6" w:name="Text14"/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50D5" w:rsidRPr="00130DDA" w:rsidRDefault="009550D5" w:rsidP="007F7551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93228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70" w:type="dxa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</w:tcBorders>
            <w:vAlign w:val="center"/>
          </w:tcPr>
          <w:p w:rsidR="009550D5" w:rsidRPr="00130DDA" w:rsidRDefault="009550D5" w:rsidP="007F7551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70" w:type="dxa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 xml:space="preserve">Zaměstnavatel </w:t>
            </w:r>
          </w:p>
        </w:tc>
        <w:bookmarkStart w:id="7" w:name="Text15"/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50D5" w:rsidRPr="00130DDA" w:rsidRDefault="009550D5" w:rsidP="007F7551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59322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"/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70" w:type="dxa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550D5" w:rsidRPr="00130DDA" w:rsidRDefault="009550D5" w:rsidP="007F7551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9550D5" w:rsidRPr="00130DDA" w:rsidTr="007F755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70" w:type="dxa"/>
            <w:vAlign w:val="center"/>
          </w:tcPr>
          <w:p w:rsidR="009550D5" w:rsidRPr="00130DDA" w:rsidRDefault="009550D5" w:rsidP="007F7551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Zdravotní pojišťovna</w:t>
            </w:r>
          </w:p>
        </w:tc>
        <w:bookmarkStart w:id="8" w:name="Text16"/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D5" w:rsidRPr="00130DDA" w:rsidRDefault="009550D5" w:rsidP="007F7551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93228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9550D5" w:rsidRPr="009672EE" w:rsidRDefault="009550D5" w:rsidP="009550D5">
      <w:pPr>
        <w:spacing w:before="120"/>
        <w:jc w:val="center"/>
        <w:rPr>
          <w:rFonts w:ascii="Arial" w:hAnsi="Arial"/>
          <w:i/>
        </w:rPr>
      </w:pPr>
      <w:r w:rsidRPr="009672EE">
        <w:rPr>
          <w:rFonts w:ascii="Arial" w:hAnsi="Arial"/>
          <w:i/>
        </w:rPr>
        <w:t>jako zaměstnanec</w:t>
      </w:r>
    </w:p>
    <w:p w:rsidR="009550D5" w:rsidRDefault="009550D5" w:rsidP="009550D5">
      <w:pPr>
        <w:spacing w:before="240" w:after="120"/>
        <w:jc w:val="center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UZAVÍRAJÍ TUTO DOHODU o provedení práce a projevili vůli řídit se všemi ustanoveními</w:t>
      </w:r>
    </w:p>
    <w:p w:rsidR="009550D5" w:rsidRPr="00881268" w:rsidRDefault="009550D5" w:rsidP="009550D5">
      <w:pPr>
        <w:tabs>
          <w:tab w:val="left" w:pos="300"/>
        </w:tabs>
        <w:spacing w:after="1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>
        <w:rPr>
          <w:rFonts w:ascii="Arial" w:hAnsi="Arial"/>
          <w:sz w:val="18"/>
          <w:szCs w:val="18"/>
        </w:rPr>
        <w:tab/>
      </w:r>
      <w:r w:rsidRPr="00881268">
        <w:rPr>
          <w:rFonts w:ascii="Arial" w:hAnsi="Arial"/>
          <w:sz w:val="18"/>
          <w:szCs w:val="18"/>
        </w:rPr>
        <w:t>Zaměstnanec se zavazuje, že: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7341"/>
      </w:tblGrid>
      <w:tr w:rsidR="009550D5" w:rsidRPr="00070605" w:rsidTr="007F7551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:rsidR="009550D5" w:rsidRPr="00070605" w:rsidRDefault="009550D5" w:rsidP="009550D5">
            <w:pPr>
              <w:numPr>
                <w:ilvl w:val="0"/>
                <w:numId w:val="17"/>
              </w:numPr>
              <w:ind w:firstLine="47"/>
              <w:rPr>
                <w:rFonts w:ascii="Arial" w:hAnsi="Arial"/>
                <w:sz w:val="18"/>
                <w:szCs w:val="18"/>
              </w:rPr>
            </w:pPr>
            <w:r w:rsidRPr="00070605">
              <w:rPr>
                <w:rFonts w:ascii="Arial" w:hAnsi="Arial"/>
                <w:sz w:val="18"/>
                <w:szCs w:val="18"/>
              </w:rPr>
              <w:t>v době</w:t>
            </w:r>
          </w:p>
        </w:tc>
        <w:tc>
          <w:tcPr>
            <w:tcW w:w="734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550D5" w:rsidRPr="00002330" w:rsidRDefault="009550D5" w:rsidP="007F7551">
            <w:pPr>
              <w:ind w:left="113" w:firstLine="47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550D5" w:rsidRPr="00070605" w:rsidTr="007F755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400" w:type="dxa"/>
            <w:vAlign w:val="center"/>
          </w:tcPr>
          <w:p w:rsidR="009550D5" w:rsidRPr="00070605" w:rsidRDefault="009550D5" w:rsidP="009550D5">
            <w:pPr>
              <w:numPr>
                <w:ilvl w:val="0"/>
                <w:numId w:val="17"/>
              </w:numPr>
              <w:ind w:firstLine="4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0D5" w:rsidRPr="00070605" w:rsidRDefault="009550D5" w:rsidP="007F7551">
            <w:pPr>
              <w:ind w:left="113" w:firstLine="47"/>
              <w:rPr>
                <w:rFonts w:ascii="Arial" w:hAnsi="Arial"/>
                <w:sz w:val="18"/>
                <w:szCs w:val="18"/>
              </w:rPr>
            </w:pPr>
          </w:p>
        </w:tc>
      </w:tr>
      <w:tr w:rsidR="009550D5" w:rsidTr="007F7551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:rsidR="009550D5" w:rsidRPr="00002330" w:rsidRDefault="009550D5" w:rsidP="009550D5">
            <w:pPr>
              <w:numPr>
                <w:ilvl w:val="0"/>
                <w:numId w:val="2"/>
              </w:numPr>
              <w:ind w:firstLine="47"/>
              <w:rPr>
                <w:rFonts w:ascii="Arial" w:hAnsi="Arial"/>
                <w:sz w:val="18"/>
                <w:szCs w:val="18"/>
              </w:rPr>
            </w:pPr>
            <w:r w:rsidRPr="00002330">
              <w:rPr>
                <w:rFonts w:ascii="Arial" w:hAnsi="Arial"/>
                <w:sz w:val="18"/>
                <w:szCs w:val="18"/>
              </w:rPr>
              <w:t>provede práci</w:t>
            </w:r>
          </w:p>
        </w:tc>
        <w:tc>
          <w:tcPr>
            <w:tcW w:w="734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550D5" w:rsidRPr="00C060E9" w:rsidRDefault="009550D5" w:rsidP="007F7551">
            <w:pPr>
              <w:pStyle w:val="Nadpis2"/>
              <w:ind w:left="113"/>
              <w:jc w:val="left"/>
              <w:rPr>
                <w:sz w:val="18"/>
              </w:rPr>
            </w:pPr>
            <w:r w:rsidRPr="00C060E9">
              <w:rPr>
                <w:sz w:val="18"/>
              </w:rPr>
              <w:t xml:space="preserve">Roční odečet spotřeby teplé vody, studené vody, spotřeby tepla a </w:t>
            </w:r>
          </w:p>
        </w:tc>
      </w:tr>
      <w:tr w:rsidR="009550D5" w:rsidTr="007F7551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:rsidR="009550D5" w:rsidRDefault="009550D5" w:rsidP="007F7551">
            <w:pPr>
              <w:rPr>
                <w:rFonts w:ascii="Arial" w:hAnsi="Arial"/>
              </w:rPr>
            </w:pPr>
          </w:p>
        </w:tc>
        <w:tc>
          <w:tcPr>
            <w:tcW w:w="7341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D5" w:rsidRPr="00C060E9" w:rsidRDefault="009550D5" w:rsidP="007F7551">
            <w:pPr>
              <w:pStyle w:val="Nadpis2"/>
              <w:ind w:left="113"/>
              <w:jc w:val="left"/>
              <w:rPr>
                <w:sz w:val="18"/>
              </w:rPr>
            </w:pPr>
            <w:r w:rsidRPr="00C060E9">
              <w:rPr>
                <w:sz w:val="18"/>
              </w:rPr>
              <w:t>výměna indikátorů vytápění (IV)</w:t>
            </w:r>
          </w:p>
        </w:tc>
      </w:tr>
      <w:tr w:rsidR="009550D5" w:rsidRPr="00070605" w:rsidTr="007F755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400" w:type="dxa"/>
            <w:vAlign w:val="center"/>
          </w:tcPr>
          <w:p w:rsidR="009550D5" w:rsidRPr="00070605" w:rsidRDefault="009550D5" w:rsidP="009550D5">
            <w:pPr>
              <w:numPr>
                <w:ilvl w:val="0"/>
                <w:numId w:val="17"/>
              </w:numPr>
              <w:ind w:firstLine="4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0D5" w:rsidRPr="00070605" w:rsidRDefault="009550D5" w:rsidP="007F7551">
            <w:pPr>
              <w:ind w:left="113" w:firstLine="47"/>
              <w:rPr>
                <w:rFonts w:ascii="Arial" w:hAnsi="Arial"/>
                <w:sz w:val="18"/>
                <w:szCs w:val="18"/>
              </w:rPr>
            </w:pPr>
          </w:p>
        </w:tc>
      </w:tr>
      <w:tr w:rsidR="009550D5" w:rsidRPr="00070605" w:rsidTr="007F7551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:rsidR="009550D5" w:rsidRPr="00070605" w:rsidRDefault="009550D5" w:rsidP="009550D5">
            <w:pPr>
              <w:numPr>
                <w:ilvl w:val="0"/>
                <w:numId w:val="17"/>
              </w:numPr>
              <w:ind w:firstLine="47"/>
              <w:rPr>
                <w:rFonts w:ascii="Arial" w:hAnsi="Arial"/>
                <w:sz w:val="18"/>
                <w:szCs w:val="18"/>
              </w:rPr>
            </w:pPr>
            <w:r w:rsidRPr="00070605">
              <w:rPr>
                <w:rFonts w:ascii="Arial" w:hAnsi="Arial"/>
                <w:sz w:val="18"/>
                <w:szCs w:val="18"/>
              </w:rPr>
              <w:t xml:space="preserve">kde </w:t>
            </w:r>
            <w:r w:rsidRPr="00F93A63">
              <w:rPr>
                <w:rFonts w:ascii="Arial" w:hAnsi="Arial"/>
                <w:sz w:val="16"/>
                <w:szCs w:val="16"/>
              </w:rPr>
              <w:t>(adresa, čís.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stř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  <w:r w:rsidRPr="00F93A63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7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D5" w:rsidRPr="00070605" w:rsidRDefault="009550D5" w:rsidP="007F7551">
            <w:pPr>
              <w:pStyle w:val="Nadpis2"/>
              <w:ind w:left="113" w:firstLine="4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C70C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550D5" w:rsidRPr="00070605" w:rsidTr="007F755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400" w:type="dxa"/>
            <w:vAlign w:val="center"/>
          </w:tcPr>
          <w:p w:rsidR="009550D5" w:rsidRPr="00070605" w:rsidRDefault="009550D5" w:rsidP="009550D5">
            <w:pPr>
              <w:numPr>
                <w:ilvl w:val="0"/>
                <w:numId w:val="17"/>
              </w:numPr>
              <w:ind w:firstLine="4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0D5" w:rsidRPr="00070605" w:rsidRDefault="009550D5" w:rsidP="007F7551">
            <w:pPr>
              <w:ind w:left="113" w:firstLine="47"/>
              <w:rPr>
                <w:rFonts w:ascii="Arial" w:hAnsi="Arial"/>
                <w:sz w:val="18"/>
                <w:szCs w:val="18"/>
              </w:rPr>
            </w:pPr>
          </w:p>
        </w:tc>
      </w:tr>
      <w:tr w:rsidR="009550D5" w:rsidRPr="00070605" w:rsidTr="007F7551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:rsidR="009550D5" w:rsidRPr="00070605" w:rsidRDefault="009550D5" w:rsidP="009550D5">
            <w:pPr>
              <w:numPr>
                <w:ilvl w:val="0"/>
                <w:numId w:val="17"/>
              </w:numPr>
              <w:ind w:firstLine="47"/>
              <w:rPr>
                <w:rFonts w:ascii="Arial" w:hAnsi="Arial"/>
                <w:sz w:val="18"/>
                <w:szCs w:val="18"/>
              </w:rPr>
            </w:pPr>
            <w:r w:rsidRPr="00070605">
              <w:rPr>
                <w:rFonts w:ascii="Arial" w:hAnsi="Arial"/>
                <w:sz w:val="18"/>
                <w:szCs w:val="18"/>
              </w:rPr>
              <w:t xml:space="preserve">v rozsahu x hodin </w:t>
            </w:r>
          </w:p>
        </w:tc>
        <w:tc>
          <w:tcPr>
            <w:tcW w:w="7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0D5" w:rsidRPr="00070605" w:rsidRDefault="009550D5" w:rsidP="007F7551">
            <w:pPr>
              <w:ind w:left="113" w:firstLine="4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0CA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550D5" w:rsidRPr="00070605" w:rsidTr="007F7551">
        <w:tblPrEx>
          <w:tblCellMar>
            <w:top w:w="0" w:type="dxa"/>
            <w:bottom w:w="0" w:type="dxa"/>
          </w:tblCellMar>
        </w:tblPrEx>
        <w:tc>
          <w:tcPr>
            <w:tcW w:w="9741" w:type="dxa"/>
            <w:gridSpan w:val="2"/>
          </w:tcPr>
          <w:p w:rsidR="009550D5" w:rsidRPr="00070605" w:rsidRDefault="009550D5" w:rsidP="009550D5">
            <w:pPr>
              <w:numPr>
                <w:ilvl w:val="0"/>
                <w:numId w:val="2"/>
              </w:numPr>
              <w:spacing w:after="60"/>
              <w:ind w:left="284" w:firstLine="47"/>
              <w:jc w:val="both"/>
              <w:rPr>
                <w:rFonts w:ascii="Arial" w:hAnsi="Arial"/>
                <w:sz w:val="18"/>
                <w:szCs w:val="18"/>
              </w:rPr>
            </w:pPr>
            <w:r w:rsidRPr="00070605">
              <w:rPr>
                <w:rFonts w:ascii="Arial" w:hAnsi="Arial"/>
                <w:sz w:val="18"/>
                <w:szCs w:val="18"/>
              </w:rPr>
              <w:t>provede práci osobně, svědomitě, v souladu s předpisy a v obvyklé kvalitě, za dodržení sjednaných podmínek.</w:t>
            </w:r>
          </w:p>
        </w:tc>
      </w:tr>
    </w:tbl>
    <w:p w:rsidR="009550D5" w:rsidRDefault="009550D5" w:rsidP="009550D5">
      <w:pPr>
        <w:tabs>
          <w:tab w:val="left" w:pos="300"/>
        </w:tabs>
        <w:spacing w:before="120" w:after="120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  <w:szCs w:val="18"/>
        </w:rPr>
        <w:t>2.</w:t>
      </w:r>
      <w:r>
        <w:rPr>
          <w:rFonts w:ascii="Arial" w:hAnsi="Arial"/>
          <w:sz w:val="18"/>
          <w:szCs w:val="18"/>
        </w:rPr>
        <w:tab/>
      </w:r>
      <w:r w:rsidRPr="007447F1">
        <w:rPr>
          <w:rFonts w:ascii="Arial" w:hAnsi="Arial"/>
          <w:sz w:val="18"/>
          <w:szCs w:val="18"/>
        </w:rPr>
        <w:t>Práci převezme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(uveďte jmenovitě)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9550D5" w:rsidTr="007F755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355" w:type="dxa"/>
            <w:vAlign w:val="center"/>
          </w:tcPr>
          <w:p w:rsidR="009550D5" w:rsidRPr="007447F1" w:rsidRDefault="009550D5" w:rsidP="007F7551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C70C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9550D5" w:rsidRDefault="009550D5" w:rsidP="009550D5">
      <w:pPr>
        <w:numPr>
          <w:ilvl w:val="0"/>
          <w:numId w:val="20"/>
        </w:numPr>
        <w:tabs>
          <w:tab w:val="left" w:pos="300"/>
        </w:tabs>
        <w:spacing w:before="120"/>
        <w:ind w:hanging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Zaměstnavatel se zavazuje, že:</w:t>
      </w:r>
    </w:p>
    <w:p w:rsidR="009550D5" w:rsidRPr="00896316" w:rsidRDefault="009550D5" w:rsidP="009550D5">
      <w:pPr>
        <w:numPr>
          <w:ilvl w:val="0"/>
          <w:numId w:val="21"/>
        </w:numPr>
        <w:ind w:left="567" w:hanging="283"/>
        <w:jc w:val="both"/>
        <w:rPr>
          <w:rFonts w:ascii="Arial" w:hAnsi="Arial"/>
          <w:sz w:val="16"/>
        </w:rPr>
      </w:pPr>
      <w:r w:rsidRPr="00896316">
        <w:rPr>
          <w:rFonts w:ascii="Arial" w:hAnsi="Arial"/>
          <w:sz w:val="18"/>
          <w:szCs w:val="18"/>
        </w:rPr>
        <w:t>za řádně provedenou práci obdrží zaměstnanec smluvní odměnu (hrubou mzdu) ve výši:</w:t>
      </w:r>
    </w:p>
    <w:p w:rsidR="009550D5" w:rsidRDefault="009550D5" w:rsidP="009550D5">
      <w:pPr>
        <w:spacing w:after="120"/>
        <w:ind w:left="568" w:hanging="1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(zaměstnanci nepřísluší další odměny a požitky)</w:t>
      </w:r>
    </w:p>
    <w:tbl>
      <w:tblPr>
        <w:tblW w:w="9355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9550D5" w:rsidTr="007F755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355" w:type="dxa"/>
          </w:tcPr>
          <w:p w:rsidR="009550D5" w:rsidRDefault="009550D5" w:rsidP="007F7551">
            <w:pPr>
              <w:ind w:left="113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10 Kč za každý odečtený </w:t>
            </w:r>
            <w:r w:rsidRPr="00C060E9">
              <w:rPr>
                <w:rFonts w:ascii="Arial" w:hAnsi="Arial"/>
                <w:b/>
                <w:bCs/>
                <w:sz w:val="18"/>
              </w:rPr>
              <w:t xml:space="preserve">bytový vodoměr, IV a </w:t>
            </w:r>
            <w:r>
              <w:rPr>
                <w:rFonts w:ascii="Arial" w:hAnsi="Arial"/>
                <w:b/>
                <w:bCs/>
                <w:sz w:val="18"/>
              </w:rPr>
              <w:t xml:space="preserve">odečtené </w:t>
            </w:r>
            <w:r w:rsidRPr="00C060E9">
              <w:rPr>
                <w:rFonts w:ascii="Arial" w:hAnsi="Arial"/>
                <w:b/>
                <w:bCs/>
                <w:sz w:val="18"/>
              </w:rPr>
              <w:t>fakturační měřidlo, 17 Kč za výměnu IV</w:t>
            </w:r>
          </w:p>
        </w:tc>
      </w:tr>
    </w:tbl>
    <w:p w:rsidR="009550D5" w:rsidRDefault="009550D5" w:rsidP="009550D5">
      <w:pPr>
        <w:numPr>
          <w:ilvl w:val="0"/>
          <w:numId w:val="2"/>
        </w:numPr>
        <w:spacing w:before="120"/>
        <w:ind w:left="568" w:hanging="284"/>
        <w:jc w:val="both"/>
        <w:rPr>
          <w:rFonts w:ascii="Arial" w:hAnsi="Arial"/>
          <w:sz w:val="16"/>
        </w:rPr>
      </w:pPr>
      <w:r w:rsidRPr="007447F1">
        <w:rPr>
          <w:rFonts w:ascii="Arial" w:hAnsi="Arial"/>
          <w:sz w:val="18"/>
          <w:szCs w:val="18"/>
        </w:rPr>
        <w:t>smluvní odměna bude vyplacena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(uveďte jak - zasláním na účet č. nebo pokladnou SVP)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9550D5" w:rsidTr="007F755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355" w:type="dxa"/>
            <w:vAlign w:val="center"/>
          </w:tcPr>
          <w:bookmarkStart w:id="9" w:name="Text28"/>
          <w:p w:rsidR="009550D5" w:rsidRPr="00146332" w:rsidRDefault="009550D5" w:rsidP="007F7551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46332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9550D5" w:rsidRDefault="009550D5" w:rsidP="009550D5">
      <w:pPr>
        <w:numPr>
          <w:ilvl w:val="0"/>
          <w:numId w:val="2"/>
        </w:numPr>
        <w:spacing w:before="120"/>
        <w:ind w:left="568" w:hanging="284"/>
        <w:jc w:val="both"/>
        <w:rPr>
          <w:rFonts w:ascii="Arial" w:hAnsi="Arial"/>
          <w:sz w:val="16"/>
        </w:rPr>
      </w:pPr>
      <w:r w:rsidRPr="0097549C">
        <w:rPr>
          <w:rFonts w:ascii="Arial" w:hAnsi="Arial"/>
          <w:sz w:val="18"/>
          <w:szCs w:val="18"/>
        </w:rPr>
        <w:t>smluvní odměna bude vyplacena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9550D5" w:rsidRPr="009672EE" w:rsidTr="007F755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355" w:type="dxa"/>
            <w:vAlign w:val="center"/>
          </w:tcPr>
          <w:p w:rsidR="009550D5" w:rsidRPr="00060F5F" w:rsidRDefault="009550D5" w:rsidP="007F7551">
            <w:pPr>
              <w:ind w:left="113"/>
              <w:rPr>
                <w:rFonts w:ascii="Arial" w:hAnsi="Arial"/>
                <w:sz w:val="18"/>
                <w:szCs w:val="18"/>
              </w:rPr>
            </w:pPr>
            <w:r w:rsidRPr="00060F5F">
              <w:rPr>
                <w:rFonts w:ascii="Arial" w:hAnsi="Arial"/>
                <w:b/>
                <w:sz w:val="18"/>
              </w:rPr>
              <w:t>(viz sjednané podmínky)</w:t>
            </w:r>
          </w:p>
        </w:tc>
      </w:tr>
    </w:tbl>
    <w:p w:rsidR="009550D5" w:rsidRPr="0097549C" w:rsidRDefault="009550D5" w:rsidP="009550D5">
      <w:pPr>
        <w:tabs>
          <w:tab w:val="left" w:pos="284"/>
        </w:tabs>
        <w:spacing w:before="120" w:after="120"/>
        <w:jc w:val="both"/>
        <w:rPr>
          <w:rFonts w:ascii="Arial" w:hAnsi="Arial"/>
          <w:sz w:val="18"/>
          <w:szCs w:val="18"/>
        </w:rPr>
      </w:pPr>
      <w:r w:rsidRPr="0097549C">
        <w:rPr>
          <w:rFonts w:ascii="Arial" w:hAnsi="Arial"/>
          <w:sz w:val="18"/>
          <w:szCs w:val="18"/>
        </w:rPr>
        <w:t xml:space="preserve">4. </w:t>
      </w:r>
      <w:r w:rsidRPr="0097549C">
        <w:rPr>
          <w:rFonts w:ascii="Arial" w:hAnsi="Arial"/>
          <w:sz w:val="18"/>
          <w:szCs w:val="18"/>
        </w:rPr>
        <w:tab/>
        <w:t>Tato dohoda byla vypracována v 3 stejnopisech s platností originálu.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0"/>
        <w:gridCol w:w="3839"/>
      </w:tblGrid>
      <w:tr w:rsidR="009550D5" w:rsidTr="007F755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870" w:type="dxa"/>
            <w:vAlign w:val="center"/>
          </w:tcPr>
          <w:p w:rsidR="009550D5" w:rsidRPr="0097549C" w:rsidRDefault="009550D5" w:rsidP="007F7551">
            <w:pPr>
              <w:pStyle w:val="Textpoznpodarou"/>
              <w:tabs>
                <w:tab w:val="left" w:pos="426"/>
              </w:tabs>
              <w:rPr>
                <w:rFonts w:ascii="Arial" w:hAnsi="Arial"/>
                <w:sz w:val="18"/>
                <w:szCs w:val="18"/>
              </w:rPr>
            </w:pPr>
            <w:r w:rsidRPr="0097549C">
              <w:rPr>
                <w:rFonts w:ascii="Arial" w:hAnsi="Arial"/>
                <w:sz w:val="18"/>
                <w:szCs w:val="18"/>
              </w:rPr>
              <w:t xml:space="preserve">5.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7549C">
              <w:rPr>
                <w:rFonts w:ascii="Arial" w:hAnsi="Arial"/>
                <w:sz w:val="18"/>
                <w:szCs w:val="18"/>
              </w:rPr>
              <w:t>Dohoda nabývá platnosti dnem podpisu a její platnost končí dnem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D5" w:rsidRPr="00002330" w:rsidRDefault="009550D5" w:rsidP="007F755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9550D5" w:rsidRPr="0097549C" w:rsidRDefault="009550D5" w:rsidP="00E43213">
      <w:pPr>
        <w:spacing w:before="960"/>
        <w:jc w:val="both"/>
        <w:rPr>
          <w:rFonts w:ascii="Arial" w:hAnsi="Arial"/>
          <w:b/>
          <w:sz w:val="16"/>
          <w:szCs w:val="16"/>
        </w:rPr>
      </w:pPr>
      <w:r w:rsidRPr="0097549C">
        <w:rPr>
          <w:rFonts w:ascii="Arial" w:hAnsi="Arial"/>
          <w:sz w:val="16"/>
          <w:szCs w:val="16"/>
        </w:rPr>
        <w:t>-------------------------------------------</w:t>
      </w:r>
    </w:p>
    <w:p w:rsidR="009550D5" w:rsidRDefault="009550D5" w:rsidP="009550D5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Podpis zaměstnance</w:t>
      </w:r>
    </w:p>
    <w:p w:rsidR="009550D5" w:rsidRPr="0097549C" w:rsidRDefault="009550D5" w:rsidP="00E43213">
      <w:pPr>
        <w:tabs>
          <w:tab w:val="left" w:pos="3500"/>
          <w:tab w:val="left" w:pos="6500"/>
        </w:tabs>
        <w:spacing w:before="600"/>
        <w:jc w:val="both"/>
        <w:rPr>
          <w:rFonts w:ascii="Arial" w:hAnsi="Arial"/>
          <w:b/>
          <w:sz w:val="16"/>
          <w:szCs w:val="16"/>
        </w:rPr>
      </w:pPr>
      <w:r w:rsidRPr="0097549C">
        <w:rPr>
          <w:rFonts w:ascii="Arial" w:hAnsi="Arial"/>
          <w:sz w:val="16"/>
          <w:szCs w:val="16"/>
        </w:rPr>
        <w:t>-------------------------------------------</w:t>
      </w:r>
      <w:r>
        <w:rPr>
          <w:rFonts w:ascii="Arial" w:hAnsi="Arial"/>
          <w:sz w:val="22"/>
        </w:rPr>
        <w:tab/>
      </w:r>
      <w:r w:rsidRPr="0097549C">
        <w:rPr>
          <w:rFonts w:ascii="Arial" w:hAnsi="Arial"/>
          <w:sz w:val="16"/>
          <w:szCs w:val="16"/>
        </w:rPr>
        <w:t>-------------------------------------------</w:t>
      </w:r>
      <w:r>
        <w:rPr>
          <w:rFonts w:ascii="Arial" w:hAnsi="Arial"/>
          <w:b/>
          <w:sz w:val="16"/>
          <w:szCs w:val="16"/>
        </w:rPr>
        <w:tab/>
      </w:r>
      <w:r w:rsidRPr="0097549C">
        <w:rPr>
          <w:rFonts w:ascii="Arial" w:hAnsi="Arial"/>
          <w:sz w:val="16"/>
          <w:szCs w:val="16"/>
        </w:rPr>
        <w:t>-------------------------------------------</w:t>
      </w:r>
    </w:p>
    <w:p w:rsidR="009550D5" w:rsidRDefault="009550D5" w:rsidP="009550D5">
      <w:pPr>
        <w:tabs>
          <w:tab w:val="left" w:pos="4400"/>
          <w:tab w:val="left" w:pos="6500"/>
        </w:tabs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Podpisy osob přebírajících práci dle b.2</w:t>
      </w:r>
      <w:r>
        <w:rPr>
          <w:rFonts w:ascii="Arial" w:hAnsi="Arial"/>
          <w:sz w:val="16"/>
        </w:rPr>
        <w:tab/>
        <w:t>Datum</w:t>
      </w:r>
      <w:r>
        <w:rPr>
          <w:rFonts w:ascii="Arial" w:hAnsi="Arial"/>
          <w:sz w:val="16"/>
        </w:rPr>
        <w:tab/>
        <w:t>Razítko a podpis zaměstnavatele</w:t>
      </w:r>
    </w:p>
    <w:p w:rsidR="009550D5" w:rsidRDefault="00A76562" w:rsidP="009550D5">
      <w:pPr>
        <w:tabs>
          <w:tab w:val="left" w:pos="3261"/>
          <w:tab w:val="left" w:pos="6521"/>
        </w:tabs>
        <w:rPr>
          <w:rFonts w:ascii="Arial" w:hAnsi="Arial"/>
          <w:b/>
          <w:sz w:val="16"/>
        </w:rPr>
      </w:pPr>
      <w:r>
        <w:br w:type="page"/>
      </w:r>
    </w:p>
    <w:p w:rsidR="009550D5" w:rsidRPr="0057635A" w:rsidRDefault="009550D5" w:rsidP="009550D5">
      <w:pPr>
        <w:pStyle w:val="Nadpis4"/>
        <w:rPr>
          <w:sz w:val="20"/>
        </w:rPr>
      </w:pPr>
      <w:r w:rsidRPr="0057635A">
        <w:rPr>
          <w:sz w:val="20"/>
        </w:rPr>
        <w:t>SJEDNANÉ PODMÍNKY PRO PROVEDENÍ PRÁCE</w:t>
      </w:r>
    </w:p>
    <w:p w:rsidR="009550D5" w:rsidRPr="0057635A" w:rsidRDefault="009550D5" w:rsidP="009550D5">
      <w:pPr>
        <w:pStyle w:val="Nadpis5"/>
        <w:rPr>
          <w:sz w:val="18"/>
          <w:szCs w:val="18"/>
        </w:rPr>
      </w:pPr>
      <w:r w:rsidRPr="0057635A">
        <w:rPr>
          <w:sz w:val="18"/>
          <w:szCs w:val="18"/>
        </w:rPr>
        <w:t>Roční odečty spotřeby tepla, teplé vody a studené vody</w:t>
      </w:r>
    </w:p>
    <w:p w:rsidR="009550D5" w:rsidRDefault="009550D5" w:rsidP="009550D5">
      <w:pPr>
        <w:numPr>
          <w:ilvl w:val="0"/>
          <w:numId w:val="18"/>
        </w:numPr>
        <w:tabs>
          <w:tab w:val="left" w:pos="284"/>
        </w:tabs>
        <w:ind w:hanging="720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>Zaměstnanec je povinen:</w:t>
      </w:r>
    </w:p>
    <w:p w:rsidR="009550D5" w:rsidRPr="00305C0A" w:rsidRDefault="009550D5" w:rsidP="009550D5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b/>
          <w:sz w:val="17"/>
          <w:szCs w:val="17"/>
        </w:rPr>
      </w:pPr>
      <w:r w:rsidRPr="00305C0A">
        <w:rPr>
          <w:rFonts w:ascii="Arial" w:hAnsi="Arial" w:cs="Arial"/>
          <w:b/>
          <w:sz w:val="17"/>
          <w:szCs w:val="17"/>
        </w:rPr>
        <w:t>Vyzvednout Odečtové karty</w:t>
      </w:r>
      <w:r w:rsidRPr="00305C0A">
        <w:rPr>
          <w:rFonts w:ascii="Arial" w:hAnsi="Arial" w:cs="Arial"/>
          <w:sz w:val="17"/>
          <w:szCs w:val="17"/>
        </w:rPr>
        <w:t xml:space="preserve"> v referátu „nájmu“ správy družstva </w:t>
      </w:r>
      <w:r w:rsidRPr="00305C0A">
        <w:rPr>
          <w:rFonts w:ascii="Arial" w:hAnsi="Arial" w:cs="Arial"/>
          <w:b/>
          <w:sz w:val="17"/>
          <w:szCs w:val="17"/>
        </w:rPr>
        <w:t>nejpozději 10 dnů</w:t>
      </w:r>
      <w:r w:rsidRPr="00305C0A">
        <w:rPr>
          <w:rFonts w:ascii="Arial" w:hAnsi="Arial" w:cs="Arial"/>
          <w:sz w:val="17"/>
          <w:szCs w:val="17"/>
        </w:rPr>
        <w:t xml:space="preserve"> před stanoveným termínem odečtů.</w:t>
      </w:r>
    </w:p>
    <w:p w:rsidR="009550D5" w:rsidRPr="00305C0A" w:rsidRDefault="009550D5" w:rsidP="009550D5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17"/>
          <w:szCs w:val="17"/>
        </w:rPr>
      </w:pPr>
      <w:r w:rsidRPr="00305C0A">
        <w:rPr>
          <w:rFonts w:ascii="Arial" w:hAnsi="Arial" w:cs="Arial"/>
          <w:b/>
          <w:sz w:val="17"/>
          <w:szCs w:val="17"/>
        </w:rPr>
        <w:t>Oznámit termín odečtů nejpozději 8 dnů</w:t>
      </w:r>
      <w:r w:rsidRPr="00305C0A">
        <w:rPr>
          <w:rFonts w:ascii="Arial" w:hAnsi="Arial" w:cs="Arial"/>
          <w:sz w:val="17"/>
          <w:szCs w:val="17"/>
        </w:rPr>
        <w:t xml:space="preserve"> před jeho provedením na informační desce v domě nebo jiným v domě obvyklým způsobem.</w:t>
      </w:r>
    </w:p>
    <w:p w:rsidR="009550D5" w:rsidRPr="00305C0A" w:rsidRDefault="009550D5" w:rsidP="009550D5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b/>
          <w:sz w:val="17"/>
          <w:szCs w:val="17"/>
        </w:rPr>
      </w:pPr>
      <w:r w:rsidRPr="00305C0A">
        <w:rPr>
          <w:rFonts w:ascii="Arial" w:hAnsi="Arial" w:cs="Arial"/>
          <w:sz w:val="17"/>
          <w:szCs w:val="17"/>
        </w:rPr>
        <w:t>Provést osobně odečet za účasti uživatele bytu, případně zástupce samosprávy (u odečtů ve společných prostorách) a</w:t>
      </w:r>
      <w:r>
        <w:rPr>
          <w:rFonts w:ascii="Arial" w:hAnsi="Arial" w:cs="Arial"/>
          <w:sz w:val="17"/>
          <w:szCs w:val="17"/>
        </w:rPr>
        <w:t> </w:t>
      </w:r>
      <w:r w:rsidRPr="00305C0A">
        <w:rPr>
          <w:rFonts w:ascii="Arial" w:hAnsi="Arial" w:cs="Arial"/>
          <w:b/>
          <w:sz w:val="17"/>
          <w:szCs w:val="17"/>
        </w:rPr>
        <w:t>do odečtové karty zapsat odečtené hodnoty.</w:t>
      </w:r>
    </w:p>
    <w:p w:rsidR="009550D5" w:rsidRPr="00305C0A" w:rsidRDefault="009550D5" w:rsidP="009550D5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17"/>
          <w:szCs w:val="17"/>
        </w:rPr>
      </w:pPr>
      <w:r w:rsidRPr="00305C0A">
        <w:rPr>
          <w:rFonts w:ascii="Arial" w:hAnsi="Arial" w:cs="Arial"/>
          <w:sz w:val="17"/>
          <w:szCs w:val="17"/>
        </w:rPr>
        <w:t>Zkontrolovat a zapsat zjištěné a oznámené nedostatky měřidel.</w:t>
      </w:r>
    </w:p>
    <w:p w:rsidR="009550D5" w:rsidRPr="00305C0A" w:rsidRDefault="009550D5" w:rsidP="009550D5">
      <w:pPr>
        <w:tabs>
          <w:tab w:val="left" w:pos="709"/>
        </w:tabs>
        <w:ind w:left="709" w:hanging="425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Pr="00305C0A">
        <w:rPr>
          <w:rFonts w:ascii="Arial" w:hAnsi="Arial" w:cs="Arial"/>
          <w:sz w:val="17"/>
          <w:szCs w:val="17"/>
        </w:rPr>
        <w:t xml:space="preserve">Ve sloupci </w:t>
      </w:r>
      <w:r w:rsidRPr="00305C0A">
        <w:rPr>
          <w:rFonts w:ascii="Arial" w:hAnsi="Arial" w:cs="Arial"/>
          <w:b/>
          <w:sz w:val="17"/>
          <w:szCs w:val="17"/>
        </w:rPr>
        <w:t>„Závada“</w:t>
      </w:r>
      <w:r w:rsidRPr="00305C0A">
        <w:rPr>
          <w:rFonts w:ascii="Arial" w:hAnsi="Arial" w:cs="Arial"/>
          <w:sz w:val="17"/>
          <w:szCs w:val="17"/>
        </w:rPr>
        <w:t xml:space="preserve"> se uvádí symboly </w:t>
      </w:r>
      <w:r w:rsidRPr="00305C0A">
        <w:rPr>
          <w:rFonts w:ascii="Arial" w:hAnsi="Arial" w:cs="Arial"/>
          <w:b/>
          <w:sz w:val="17"/>
          <w:szCs w:val="17"/>
        </w:rPr>
        <w:t>P</w:t>
      </w:r>
      <w:r w:rsidRPr="00305C0A">
        <w:rPr>
          <w:rFonts w:ascii="Arial" w:hAnsi="Arial" w:cs="Arial"/>
          <w:sz w:val="17"/>
          <w:szCs w:val="17"/>
        </w:rPr>
        <w:t xml:space="preserve"> nebo </w:t>
      </w:r>
      <w:r w:rsidRPr="00305C0A">
        <w:rPr>
          <w:rFonts w:ascii="Arial" w:hAnsi="Arial" w:cs="Arial"/>
          <w:b/>
          <w:sz w:val="17"/>
          <w:szCs w:val="17"/>
        </w:rPr>
        <w:t>Z.</w:t>
      </w:r>
    </w:p>
    <w:p w:rsidR="009550D5" w:rsidRPr="00305C0A" w:rsidRDefault="009550D5" w:rsidP="009550D5">
      <w:pPr>
        <w:tabs>
          <w:tab w:val="left" w:pos="1260"/>
        </w:tabs>
        <w:ind w:left="709" w:hanging="42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</w:r>
      <w:r w:rsidRPr="00305C0A">
        <w:rPr>
          <w:rFonts w:ascii="Arial" w:hAnsi="Arial" w:cs="Arial"/>
          <w:b/>
          <w:sz w:val="17"/>
          <w:szCs w:val="17"/>
        </w:rPr>
        <w:t xml:space="preserve">P </w:t>
      </w:r>
      <w:r w:rsidRPr="00305C0A">
        <w:rPr>
          <w:rFonts w:ascii="Arial" w:hAnsi="Arial" w:cs="Arial"/>
          <w:sz w:val="17"/>
          <w:szCs w:val="17"/>
        </w:rPr>
        <w:t>se uvádí v případě porušení plomby nebo poškození měřidla, které neohrozilo jeho funkci. Naměřené hodnoty spotřeby jsou použity pro vyúčtování.</w:t>
      </w:r>
    </w:p>
    <w:p w:rsidR="009550D5" w:rsidRPr="00305C0A" w:rsidRDefault="009550D5" w:rsidP="009550D5">
      <w:pPr>
        <w:tabs>
          <w:tab w:val="left" w:pos="1260"/>
        </w:tabs>
        <w:ind w:left="709" w:hanging="42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</w:r>
      <w:r w:rsidRPr="00305C0A">
        <w:rPr>
          <w:rFonts w:ascii="Arial" w:hAnsi="Arial" w:cs="Arial"/>
          <w:b/>
          <w:sz w:val="17"/>
          <w:szCs w:val="17"/>
        </w:rPr>
        <w:t>Z</w:t>
      </w:r>
      <w:r>
        <w:rPr>
          <w:rFonts w:ascii="Arial" w:hAnsi="Arial" w:cs="Arial"/>
          <w:sz w:val="17"/>
          <w:szCs w:val="17"/>
        </w:rPr>
        <w:t xml:space="preserve"> </w:t>
      </w:r>
      <w:r w:rsidRPr="00305C0A">
        <w:rPr>
          <w:rFonts w:ascii="Arial" w:hAnsi="Arial" w:cs="Arial"/>
          <w:sz w:val="17"/>
          <w:szCs w:val="17"/>
        </w:rPr>
        <w:t xml:space="preserve">se uvádí v případě, že je měřidlo nefunkční. Naměřené hodnoty </w:t>
      </w:r>
      <w:r w:rsidRPr="00305C0A">
        <w:rPr>
          <w:rFonts w:ascii="Arial" w:hAnsi="Arial" w:cs="Arial"/>
          <w:b/>
          <w:sz w:val="17"/>
          <w:szCs w:val="17"/>
        </w:rPr>
        <w:t>nelze využít</w:t>
      </w:r>
      <w:r w:rsidRPr="00305C0A">
        <w:rPr>
          <w:rFonts w:ascii="Arial" w:hAnsi="Arial" w:cs="Arial"/>
          <w:sz w:val="17"/>
          <w:szCs w:val="17"/>
        </w:rPr>
        <w:t xml:space="preserve"> pro vyúčtování. V tomto případě bude vyúčtování provedeno způsobem stanoveným platnou právní úpravou a Směrnicí SBD Poruba.</w:t>
      </w:r>
    </w:p>
    <w:p w:rsidR="009550D5" w:rsidRPr="00305C0A" w:rsidRDefault="009550D5" w:rsidP="009550D5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17"/>
          <w:szCs w:val="17"/>
        </w:rPr>
      </w:pPr>
      <w:r w:rsidRPr="00305C0A">
        <w:rPr>
          <w:rFonts w:ascii="Arial" w:hAnsi="Arial" w:cs="Arial"/>
          <w:sz w:val="17"/>
          <w:szCs w:val="17"/>
        </w:rPr>
        <w:t xml:space="preserve">Při odečtu vodoměrů na teplou a studenou vodu zapisovat pouze černé číslice, červené se neodečítají. Při odečtu indikátorů vytápění (IV) zapisovat do odečtové karty údaj (počet dílků) odečtený </w:t>
      </w:r>
      <w:r>
        <w:rPr>
          <w:rFonts w:ascii="Arial" w:hAnsi="Arial" w:cs="Arial"/>
          <w:sz w:val="17"/>
          <w:szCs w:val="17"/>
        </w:rPr>
        <w:t>na jednotlivých radiátorech dle </w:t>
      </w:r>
      <w:r w:rsidRPr="00305C0A">
        <w:rPr>
          <w:rFonts w:ascii="Arial" w:hAnsi="Arial" w:cs="Arial"/>
          <w:sz w:val="17"/>
          <w:szCs w:val="17"/>
        </w:rPr>
        <w:t>velikostí pokojů (v m</w:t>
      </w:r>
      <w:r w:rsidRPr="00305C0A">
        <w:rPr>
          <w:rFonts w:ascii="Arial" w:hAnsi="Arial" w:cs="Arial"/>
          <w:sz w:val="17"/>
          <w:szCs w:val="17"/>
          <w:vertAlign w:val="superscript"/>
        </w:rPr>
        <w:t>2</w:t>
      </w:r>
      <w:r w:rsidRPr="00305C0A">
        <w:rPr>
          <w:rFonts w:ascii="Arial" w:hAnsi="Arial" w:cs="Arial"/>
          <w:sz w:val="17"/>
          <w:szCs w:val="17"/>
        </w:rPr>
        <w:t>).  V případě, že je v místnosti více otopných těles s instalovanými IV, vypočíst náměr místnosti jako aritmetický průměr náměrů zjištěných u jednotlivých otopných těles v místnosti.</w:t>
      </w:r>
    </w:p>
    <w:p w:rsidR="009550D5" w:rsidRPr="00305C0A" w:rsidRDefault="009550D5" w:rsidP="009550D5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17"/>
          <w:szCs w:val="17"/>
        </w:rPr>
      </w:pPr>
      <w:r w:rsidRPr="00305C0A">
        <w:rPr>
          <w:rFonts w:ascii="Arial" w:hAnsi="Arial" w:cs="Arial"/>
          <w:sz w:val="17"/>
          <w:szCs w:val="17"/>
        </w:rPr>
        <w:t>Zkontrolovat a zapsat zjištěné chyby v předtištěných údajích, zejména u jmen uživatele bytu, čísla měřidla, plochy místnosti a počátečního stavu spotřeby.</w:t>
      </w:r>
    </w:p>
    <w:p w:rsidR="009550D5" w:rsidRPr="00305C0A" w:rsidRDefault="009550D5" w:rsidP="009550D5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17"/>
          <w:szCs w:val="17"/>
        </w:rPr>
      </w:pPr>
      <w:r w:rsidRPr="00305C0A">
        <w:rPr>
          <w:rFonts w:ascii="Arial" w:hAnsi="Arial" w:cs="Arial"/>
          <w:sz w:val="17"/>
          <w:szCs w:val="17"/>
        </w:rPr>
        <w:t>Zapsané údaje nechat podepsat uživateli bytu případně zástupci samosprávy (u odečtu ve společných prostorách).</w:t>
      </w:r>
    </w:p>
    <w:p w:rsidR="009550D5" w:rsidRPr="00305C0A" w:rsidRDefault="009550D5" w:rsidP="009550D5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17"/>
          <w:szCs w:val="17"/>
        </w:rPr>
      </w:pPr>
      <w:r w:rsidRPr="00305C0A">
        <w:rPr>
          <w:rFonts w:ascii="Arial" w:hAnsi="Arial" w:cs="Arial"/>
          <w:sz w:val="17"/>
          <w:szCs w:val="17"/>
        </w:rPr>
        <w:t>Pokud v době provádění odečtů nebude zpřístupněn byt, doručit do poštovní schránky příslušného bytu „korespondenční lístek“ vypracovaný správcem k provedení náhradního odečtu.</w:t>
      </w:r>
    </w:p>
    <w:p w:rsidR="009550D5" w:rsidRPr="00305C0A" w:rsidRDefault="009550D5" w:rsidP="009550D5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17"/>
          <w:szCs w:val="17"/>
        </w:rPr>
      </w:pPr>
      <w:r w:rsidRPr="00305C0A">
        <w:rPr>
          <w:rFonts w:ascii="Arial" w:hAnsi="Arial" w:cs="Arial"/>
          <w:sz w:val="17"/>
          <w:szCs w:val="17"/>
        </w:rPr>
        <w:t>Odevzdat Odečtové karty nejpozději do 31. prosince hodnoceného roku referátu „nájmu“ správy družstva.</w:t>
      </w:r>
    </w:p>
    <w:p w:rsidR="009550D5" w:rsidRPr="00305C0A" w:rsidRDefault="009550D5" w:rsidP="009550D5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17"/>
          <w:szCs w:val="17"/>
        </w:rPr>
      </w:pPr>
      <w:r w:rsidRPr="00305C0A">
        <w:rPr>
          <w:rFonts w:ascii="Arial" w:hAnsi="Arial" w:cs="Arial"/>
          <w:sz w:val="17"/>
          <w:szCs w:val="17"/>
        </w:rPr>
        <w:t>Odevzdat referátu „nájmu“ vyplněný formulář Žádost o vyplácení odměny, nejpozději v den ukončení platnosti této Dohody.</w:t>
      </w:r>
    </w:p>
    <w:p w:rsidR="009550D5" w:rsidRPr="00305C0A" w:rsidRDefault="009550D5" w:rsidP="009550D5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17"/>
          <w:szCs w:val="17"/>
        </w:rPr>
      </w:pPr>
      <w:r w:rsidRPr="00305C0A">
        <w:rPr>
          <w:rFonts w:ascii="Arial" w:hAnsi="Arial" w:cs="Arial"/>
          <w:sz w:val="17"/>
          <w:szCs w:val="17"/>
        </w:rPr>
        <w:t xml:space="preserve">Popis závad můžete uvést na této straně pod „Poznámky </w:t>
      </w:r>
      <w:proofErr w:type="spellStart"/>
      <w:r w:rsidRPr="00305C0A">
        <w:rPr>
          <w:rFonts w:ascii="Arial" w:hAnsi="Arial" w:cs="Arial"/>
          <w:sz w:val="17"/>
          <w:szCs w:val="17"/>
        </w:rPr>
        <w:t>odečítatele</w:t>
      </w:r>
      <w:proofErr w:type="spellEnd"/>
      <w:r w:rsidRPr="00305C0A">
        <w:rPr>
          <w:rFonts w:ascii="Arial" w:hAnsi="Arial" w:cs="Arial"/>
          <w:sz w:val="17"/>
          <w:szCs w:val="17"/>
        </w:rPr>
        <w:t>“, případně na samostatném listu.</w:t>
      </w:r>
    </w:p>
    <w:p w:rsidR="009550D5" w:rsidRDefault="009550D5" w:rsidP="009550D5">
      <w:pPr>
        <w:numPr>
          <w:ilvl w:val="0"/>
          <w:numId w:val="18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>Odměna za odečty bude zaměstnanci vyplacena v měsíci únoru roku následujícího po hodnocení roku.</w:t>
      </w:r>
    </w:p>
    <w:p w:rsidR="009550D5" w:rsidRDefault="009550D5" w:rsidP="009550D5">
      <w:pPr>
        <w:numPr>
          <w:ilvl w:val="0"/>
          <w:numId w:val="18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 xml:space="preserve">Zaměstnavatel může od této Dohody odstoupit, jestliže práce nebyla provedena ve sjednané lhůtě. Zaměstnavatel může sjednanou odměnu snížit, neodpovídá-li provedená práce sjednaným podmínkám (nedodržení termínu, kvality, rozsahu prací apod.). </w:t>
      </w:r>
    </w:p>
    <w:p w:rsidR="009550D5" w:rsidRDefault="009550D5" w:rsidP="009550D5">
      <w:pPr>
        <w:numPr>
          <w:ilvl w:val="0"/>
          <w:numId w:val="18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 xml:space="preserve">Zaměstnanec může od Dohody odstoupit, nemůže-li práci provést proto, že mu zaměstnavatel nevytvořil sjednané pracovní podmínky. V takovém případě je zaměstnavatel povinen nahradit zaměstnanci škodu, která mu tímto vznikla. </w:t>
      </w:r>
    </w:p>
    <w:p w:rsidR="009550D5" w:rsidRPr="00BE0EB2" w:rsidRDefault="009550D5" w:rsidP="009550D5">
      <w:pPr>
        <w:numPr>
          <w:ilvl w:val="0"/>
          <w:numId w:val="18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BE0EB2">
        <w:rPr>
          <w:rFonts w:ascii="Arial" w:hAnsi="Arial"/>
          <w:sz w:val="17"/>
          <w:szCs w:val="17"/>
        </w:rPr>
        <w:t>Dohodu je možné zrušit dohodou účastníků ke sjednanému dni; jednostranně může být zrušena z jakéhokoliv důvodu nebo bez uvedení důvodu s 15 denní výpovědní dobou, která začíná dnem, v němž byla výpověď doručena druhému účastníku.</w:t>
      </w:r>
    </w:p>
    <w:p w:rsidR="009550D5" w:rsidRDefault="009550D5" w:rsidP="009550D5">
      <w:pPr>
        <w:numPr>
          <w:ilvl w:val="0"/>
          <w:numId w:val="18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>Zaměstnanec se zavazuje neposkytovat třetím osobám informace, které získal při výkonu práce a které by mohly poškodit zaměstnavatele. Porušení tohoto ustanovení je důvod</w:t>
      </w:r>
      <w:r>
        <w:rPr>
          <w:rFonts w:ascii="Arial" w:hAnsi="Arial"/>
          <w:sz w:val="17"/>
          <w:szCs w:val="17"/>
        </w:rPr>
        <w:t>em k okamžitému zrušení dohody.</w:t>
      </w:r>
    </w:p>
    <w:p w:rsidR="009550D5" w:rsidRPr="00305C0A" w:rsidRDefault="009550D5" w:rsidP="009550D5">
      <w:pPr>
        <w:numPr>
          <w:ilvl w:val="0"/>
          <w:numId w:val="18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>Pokud vzniknou nedodržením podmínek uvedených v předchozích bodech další škody, vyhrazu</w:t>
      </w:r>
      <w:r>
        <w:rPr>
          <w:rFonts w:ascii="Arial" w:hAnsi="Arial"/>
          <w:sz w:val="17"/>
          <w:szCs w:val="17"/>
        </w:rPr>
        <w:t>je si zaměstnavatel právo je na </w:t>
      </w:r>
      <w:r w:rsidRPr="00305C0A">
        <w:rPr>
          <w:rFonts w:ascii="Arial" w:hAnsi="Arial"/>
          <w:sz w:val="17"/>
          <w:szCs w:val="17"/>
        </w:rPr>
        <w:t>zaměstnanci vymáhat.</w:t>
      </w:r>
    </w:p>
    <w:p w:rsidR="009550D5" w:rsidRPr="00630393" w:rsidRDefault="009550D5" w:rsidP="009550D5">
      <w:pPr>
        <w:pStyle w:val="Nadpis1"/>
        <w:pBdr>
          <w:top w:val="double" w:sz="2" w:space="1" w:color="auto"/>
        </w:pBdr>
        <w:spacing w:before="120" w:line="240" w:lineRule="exact"/>
        <w:ind w:firstLine="0"/>
        <w:jc w:val="center"/>
        <w:rPr>
          <w:caps/>
          <w:sz w:val="18"/>
          <w:szCs w:val="18"/>
        </w:rPr>
      </w:pPr>
      <w:r w:rsidRPr="00630393">
        <w:rPr>
          <w:caps/>
          <w:sz w:val="18"/>
          <w:szCs w:val="18"/>
        </w:rPr>
        <w:t>Školení dle zákoníku práce pro zaměstnance v pracovním poměru na základě uzavřené dohody o práci konané mimo pracovní poměr:</w:t>
      </w:r>
    </w:p>
    <w:p w:rsidR="009550D5" w:rsidRPr="00305C0A" w:rsidRDefault="009550D5" w:rsidP="009550D5">
      <w:pPr>
        <w:spacing w:before="120"/>
        <w:jc w:val="both"/>
        <w:rPr>
          <w:rFonts w:ascii="Arial" w:hAnsi="Arial"/>
          <w:b/>
          <w:sz w:val="17"/>
          <w:szCs w:val="17"/>
        </w:rPr>
      </w:pPr>
      <w:r w:rsidRPr="00305C0A">
        <w:rPr>
          <w:rFonts w:ascii="Arial" w:hAnsi="Arial"/>
          <w:b/>
          <w:sz w:val="17"/>
          <w:szCs w:val="17"/>
        </w:rPr>
        <w:t xml:space="preserve">Školení bezpečnosti </w:t>
      </w:r>
      <w:r>
        <w:rPr>
          <w:rFonts w:ascii="Arial" w:hAnsi="Arial"/>
          <w:b/>
          <w:sz w:val="17"/>
          <w:szCs w:val="17"/>
        </w:rPr>
        <w:t>ochrany</w:t>
      </w:r>
      <w:r w:rsidRPr="00305C0A">
        <w:rPr>
          <w:rFonts w:ascii="Arial" w:hAnsi="Arial"/>
          <w:b/>
          <w:sz w:val="17"/>
          <w:szCs w:val="17"/>
        </w:rPr>
        <w:t xml:space="preserve"> zdraví při práci (BOZP)</w:t>
      </w:r>
    </w:p>
    <w:p w:rsidR="009550D5" w:rsidRPr="00896316" w:rsidRDefault="009550D5" w:rsidP="009550D5">
      <w:pPr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z předpisů o zajištění bezpečnosti práce pro roční odečty spotřeby tepla, teplé vody a studené vody.</w:t>
      </w:r>
    </w:p>
    <w:p w:rsidR="009550D5" w:rsidRPr="00896316" w:rsidRDefault="009550D5" w:rsidP="009550D5">
      <w:pPr>
        <w:spacing w:before="120"/>
        <w:jc w:val="both"/>
        <w:rPr>
          <w:rFonts w:ascii="Arial" w:hAnsi="Arial"/>
          <w:b/>
          <w:sz w:val="17"/>
          <w:szCs w:val="17"/>
        </w:rPr>
      </w:pPr>
      <w:r w:rsidRPr="00896316">
        <w:rPr>
          <w:rFonts w:ascii="Arial" w:hAnsi="Arial"/>
          <w:b/>
          <w:sz w:val="17"/>
          <w:szCs w:val="17"/>
        </w:rPr>
        <w:t>Školení požární ochrany (PO)</w:t>
      </w:r>
    </w:p>
    <w:p w:rsidR="009550D5" w:rsidRPr="00896316" w:rsidRDefault="009550D5" w:rsidP="009550D5">
      <w:pPr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o povinnostech zaměstnance na úseku PO.</w:t>
      </w:r>
    </w:p>
    <w:p w:rsidR="009550D5" w:rsidRPr="00305C0A" w:rsidRDefault="009550D5" w:rsidP="009550D5">
      <w:pPr>
        <w:spacing w:before="480" w:after="120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Školení provedl: …………………………………………………………………………………………</w:t>
      </w:r>
    </w:p>
    <w:p w:rsidR="009550D5" w:rsidRPr="00305C0A" w:rsidRDefault="009550D5" w:rsidP="009550D5">
      <w:pPr>
        <w:pBdr>
          <w:top w:val="double" w:sz="2" w:space="1" w:color="auto"/>
        </w:pBdr>
        <w:spacing w:before="120"/>
        <w:jc w:val="both"/>
        <w:rPr>
          <w:rFonts w:ascii="Arial" w:hAnsi="Arial"/>
          <w:b/>
          <w:sz w:val="17"/>
          <w:szCs w:val="17"/>
        </w:rPr>
      </w:pPr>
      <w:r w:rsidRPr="00305C0A">
        <w:rPr>
          <w:rFonts w:ascii="Arial" w:hAnsi="Arial"/>
          <w:b/>
          <w:sz w:val="17"/>
          <w:szCs w:val="17"/>
        </w:rPr>
        <w:t>Prohlášení zaměstnance:</w:t>
      </w:r>
    </w:p>
    <w:p w:rsidR="009550D5" w:rsidRPr="00305C0A" w:rsidRDefault="009550D5" w:rsidP="009550D5">
      <w:pPr>
        <w:spacing w:before="60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>Prohlašuji, že jsem byl seznámen s obsahem sjednaných podmínek pro provedení práce dle této Dohody a s právními a ostatními předpisy vztahujícími se k výkonu práce zejména k zajištění bezpečnosti a ochrany zdraví a </w:t>
      </w:r>
      <w:r>
        <w:rPr>
          <w:rFonts w:ascii="Arial" w:hAnsi="Arial"/>
          <w:sz w:val="17"/>
          <w:szCs w:val="17"/>
        </w:rPr>
        <w:t>k zajištění požární ochrany při </w:t>
      </w:r>
      <w:r w:rsidRPr="00305C0A">
        <w:rPr>
          <w:rFonts w:ascii="Arial" w:hAnsi="Arial"/>
          <w:sz w:val="17"/>
          <w:szCs w:val="17"/>
        </w:rPr>
        <w:t>vykonávané práci. Současně potvrzuji svým podpisem převzetí této Dohody a výše uvedený</w:t>
      </w:r>
      <w:r>
        <w:rPr>
          <w:rFonts w:ascii="Arial" w:hAnsi="Arial"/>
          <w:sz w:val="17"/>
          <w:szCs w:val="17"/>
        </w:rPr>
        <w:t>ch Sjednaných podmínek pro </w:t>
      </w:r>
      <w:r w:rsidRPr="00305C0A">
        <w:rPr>
          <w:rFonts w:ascii="Arial" w:hAnsi="Arial"/>
          <w:sz w:val="17"/>
          <w:szCs w:val="17"/>
        </w:rPr>
        <w:t>provedení práce.</w:t>
      </w:r>
    </w:p>
    <w:p w:rsidR="009550D5" w:rsidRPr="00305C0A" w:rsidRDefault="009550D5" w:rsidP="009550D5">
      <w:pPr>
        <w:tabs>
          <w:tab w:val="left" w:pos="2835"/>
        </w:tabs>
        <w:spacing w:before="840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>---------------------------------------</w:t>
      </w:r>
      <w:r w:rsidRPr="00305C0A">
        <w:rPr>
          <w:rFonts w:ascii="Arial" w:hAnsi="Arial"/>
          <w:sz w:val="17"/>
          <w:szCs w:val="17"/>
        </w:rPr>
        <w:tab/>
        <w:t>---------------------------------------</w:t>
      </w:r>
    </w:p>
    <w:p w:rsidR="009550D5" w:rsidRPr="00305C0A" w:rsidRDefault="009550D5" w:rsidP="009550D5">
      <w:pPr>
        <w:tabs>
          <w:tab w:val="left" w:pos="2835"/>
        </w:tabs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>Datum</w:t>
      </w:r>
      <w:r w:rsidRPr="00305C0A">
        <w:rPr>
          <w:rFonts w:ascii="Arial" w:hAnsi="Arial"/>
          <w:sz w:val="17"/>
          <w:szCs w:val="17"/>
        </w:rPr>
        <w:tab/>
        <w:t>Podpis zaměstnance</w:t>
      </w:r>
    </w:p>
    <w:p w:rsidR="009550D5" w:rsidRPr="00116CC5" w:rsidRDefault="009550D5" w:rsidP="009550D5">
      <w:pPr>
        <w:spacing w:before="240"/>
        <w:jc w:val="both"/>
        <w:rPr>
          <w:rFonts w:ascii="Arial" w:hAnsi="Arial"/>
          <w:b/>
          <w:sz w:val="16"/>
          <w:szCs w:val="17"/>
        </w:rPr>
      </w:pPr>
      <w:r w:rsidRPr="00116CC5">
        <w:rPr>
          <w:rFonts w:ascii="Arial" w:hAnsi="Arial"/>
          <w:b/>
          <w:sz w:val="16"/>
          <w:szCs w:val="17"/>
        </w:rPr>
        <w:t>Komentář:</w:t>
      </w:r>
    </w:p>
    <w:p w:rsidR="009550D5" w:rsidRPr="00116CC5" w:rsidRDefault="009550D5" w:rsidP="009550D5">
      <w:pPr>
        <w:jc w:val="both"/>
        <w:rPr>
          <w:rFonts w:ascii="Arial" w:hAnsi="Arial"/>
          <w:sz w:val="16"/>
          <w:szCs w:val="17"/>
        </w:rPr>
      </w:pPr>
      <w:r w:rsidRPr="00116CC5">
        <w:rPr>
          <w:rFonts w:ascii="Arial" w:hAnsi="Arial"/>
          <w:sz w:val="16"/>
          <w:szCs w:val="17"/>
        </w:rPr>
        <w:t>Odečty k 30. červnu jsou pouze kontrolní. O tom, zda se budou provádět a jakým způsobem (např. nahlášením uživatelů bytů), zda bude za kontrolní odečty udělena odměna a v jaké výši, si rozhoduje samo společenství.</w:t>
      </w:r>
    </w:p>
    <w:p w:rsidR="009550D5" w:rsidRPr="00A800C0" w:rsidRDefault="009550D5" w:rsidP="009550D5">
      <w:pPr>
        <w:spacing w:before="720"/>
        <w:jc w:val="both"/>
        <w:rPr>
          <w:rFonts w:ascii="Arial" w:hAnsi="Arial"/>
          <w:b/>
          <w:sz w:val="16"/>
          <w:szCs w:val="16"/>
        </w:rPr>
      </w:pPr>
      <w:r w:rsidRPr="00A800C0">
        <w:rPr>
          <w:rFonts w:ascii="Arial" w:hAnsi="Arial"/>
          <w:b/>
          <w:sz w:val="16"/>
          <w:szCs w:val="16"/>
        </w:rPr>
        <w:t>Rozdělovník:</w:t>
      </w:r>
    </w:p>
    <w:p w:rsidR="009550D5" w:rsidRDefault="009550D5" w:rsidP="009550D5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1x zaměstnanec,</w:t>
      </w:r>
    </w:p>
    <w:p w:rsidR="009550D5" w:rsidRDefault="009550D5" w:rsidP="009550D5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1x zaměstnavatel,</w:t>
      </w:r>
    </w:p>
    <w:p w:rsidR="00A76562" w:rsidRDefault="009550D5" w:rsidP="009550D5">
      <w:pPr>
        <w:rPr>
          <w:rFonts w:ascii="Arial" w:hAnsi="Arial"/>
          <w:sz w:val="18"/>
        </w:rPr>
      </w:pPr>
      <w:r>
        <w:rPr>
          <w:rFonts w:ascii="Arial" w:hAnsi="Arial"/>
          <w:sz w:val="16"/>
        </w:rPr>
        <w:t>1x osoby přebírající práci dle bodu 2</w:t>
      </w:r>
    </w:p>
    <w:sectPr w:rsidR="00A76562" w:rsidSect="0066557F">
      <w:pgSz w:w="11907" w:h="16840"/>
      <w:pgMar w:top="709" w:right="1134" w:bottom="567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D22FD"/>
    <w:multiLevelType w:val="multilevel"/>
    <w:tmpl w:val="524A5D6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8D46522"/>
    <w:multiLevelType w:val="singleLevel"/>
    <w:tmpl w:val="619273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11E540FD"/>
    <w:multiLevelType w:val="singleLevel"/>
    <w:tmpl w:val="F66C569A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 w15:restartNumberingAfterBreak="0">
    <w:nsid w:val="169D2E4D"/>
    <w:multiLevelType w:val="multilevel"/>
    <w:tmpl w:val="ABFC60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9C019E9"/>
    <w:multiLevelType w:val="hybridMultilevel"/>
    <w:tmpl w:val="1DEC319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76CBF"/>
    <w:multiLevelType w:val="singleLevel"/>
    <w:tmpl w:val="A00C8BDE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23DB4ED5"/>
    <w:multiLevelType w:val="singleLevel"/>
    <w:tmpl w:val="F07EB8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27AF1824"/>
    <w:multiLevelType w:val="singleLevel"/>
    <w:tmpl w:val="9BDCC1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9" w15:restartNumberingAfterBreak="0">
    <w:nsid w:val="2E3C76EB"/>
    <w:multiLevelType w:val="hybridMultilevel"/>
    <w:tmpl w:val="7A185752"/>
    <w:lvl w:ilvl="0" w:tplc="FFFFFFFF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 w15:restartNumberingAfterBreak="0">
    <w:nsid w:val="3023773B"/>
    <w:multiLevelType w:val="singleLevel"/>
    <w:tmpl w:val="D57202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 w15:restartNumberingAfterBreak="0">
    <w:nsid w:val="33A45AF8"/>
    <w:multiLevelType w:val="singleLevel"/>
    <w:tmpl w:val="1996DC2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12" w15:restartNumberingAfterBreak="0">
    <w:nsid w:val="3C5253C2"/>
    <w:multiLevelType w:val="hybridMultilevel"/>
    <w:tmpl w:val="12A6B8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A07F99"/>
    <w:multiLevelType w:val="hybridMultilevel"/>
    <w:tmpl w:val="BAE67DF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D579A"/>
    <w:multiLevelType w:val="hybridMultilevel"/>
    <w:tmpl w:val="682CD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727B7D"/>
    <w:multiLevelType w:val="hybridMultilevel"/>
    <w:tmpl w:val="524A5D6E"/>
    <w:lvl w:ilvl="0" w:tplc="9DF0853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C606B40"/>
    <w:multiLevelType w:val="singleLevel"/>
    <w:tmpl w:val="64BCE50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7" w15:restartNumberingAfterBreak="0">
    <w:nsid w:val="710404E5"/>
    <w:multiLevelType w:val="hybridMultilevel"/>
    <w:tmpl w:val="D6004AFC"/>
    <w:lvl w:ilvl="0" w:tplc="A21463D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3"/>
    <w:lvlOverride w:ilvl="0">
      <w:lvl w:ilvl="0">
        <w:start w:val="5"/>
        <w:numFmt w:val="decimal"/>
        <w:lvlText w:val="1.%1. 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9">
    <w:abstractNumId w:val="16"/>
  </w:num>
  <w:num w:numId="10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1">
    <w:abstractNumId w:val="11"/>
  </w:num>
  <w:num w:numId="12">
    <w:abstractNumId w:val="9"/>
  </w:num>
  <w:num w:numId="13">
    <w:abstractNumId w:val="15"/>
  </w:num>
  <w:num w:numId="14">
    <w:abstractNumId w:val="1"/>
  </w:num>
  <w:num w:numId="15">
    <w:abstractNumId w:val="17"/>
  </w:num>
  <w:num w:numId="16">
    <w:abstractNumId w:val="5"/>
  </w:num>
  <w:num w:numId="17">
    <w:abstractNumId w:val="13"/>
  </w:num>
  <w:num w:numId="18">
    <w:abstractNumId w:val="14"/>
  </w:num>
  <w:num w:numId="19">
    <w:abstractNumId w:val="4"/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4A"/>
    <w:rsid w:val="00002330"/>
    <w:rsid w:val="000560CC"/>
    <w:rsid w:val="00070605"/>
    <w:rsid w:val="000A4EDC"/>
    <w:rsid w:val="000C33BD"/>
    <w:rsid w:val="000F09F9"/>
    <w:rsid w:val="000F3A21"/>
    <w:rsid w:val="00130DDA"/>
    <w:rsid w:val="00146332"/>
    <w:rsid w:val="00185236"/>
    <w:rsid w:val="001A59CA"/>
    <w:rsid w:val="001D6638"/>
    <w:rsid w:val="001F58E8"/>
    <w:rsid w:val="002F0A38"/>
    <w:rsid w:val="00327308"/>
    <w:rsid w:val="00364B9B"/>
    <w:rsid w:val="00373793"/>
    <w:rsid w:val="003B5B87"/>
    <w:rsid w:val="00412BDB"/>
    <w:rsid w:val="004541CF"/>
    <w:rsid w:val="00507D88"/>
    <w:rsid w:val="00510625"/>
    <w:rsid w:val="00593228"/>
    <w:rsid w:val="005A38E7"/>
    <w:rsid w:val="005B6DB9"/>
    <w:rsid w:val="005F0754"/>
    <w:rsid w:val="0066555A"/>
    <w:rsid w:val="0066557F"/>
    <w:rsid w:val="006F11BB"/>
    <w:rsid w:val="0070604A"/>
    <w:rsid w:val="00741AA1"/>
    <w:rsid w:val="007447F1"/>
    <w:rsid w:val="007529B3"/>
    <w:rsid w:val="007903E3"/>
    <w:rsid w:val="007F7551"/>
    <w:rsid w:val="00881268"/>
    <w:rsid w:val="008A4FF8"/>
    <w:rsid w:val="008B7F12"/>
    <w:rsid w:val="008C7B9B"/>
    <w:rsid w:val="008F7F85"/>
    <w:rsid w:val="00931508"/>
    <w:rsid w:val="009550D5"/>
    <w:rsid w:val="0097549C"/>
    <w:rsid w:val="00992E2C"/>
    <w:rsid w:val="00A563D1"/>
    <w:rsid w:val="00A76562"/>
    <w:rsid w:val="00A800C0"/>
    <w:rsid w:val="00AC2E9F"/>
    <w:rsid w:val="00AC70CA"/>
    <w:rsid w:val="00B609B6"/>
    <w:rsid w:val="00BB3AAA"/>
    <w:rsid w:val="00C060E9"/>
    <w:rsid w:val="00D94B8F"/>
    <w:rsid w:val="00DC6B02"/>
    <w:rsid w:val="00DC7C5E"/>
    <w:rsid w:val="00DE1117"/>
    <w:rsid w:val="00DE3444"/>
    <w:rsid w:val="00E108E2"/>
    <w:rsid w:val="00E200D0"/>
    <w:rsid w:val="00E22F91"/>
    <w:rsid w:val="00E43213"/>
    <w:rsid w:val="00E55044"/>
    <w:rsid w:val="00EE4876"/>
    <w:rsid w:val="00F37E1B"/>
    <w:rsid w:val="00F55CAE"/>
    <w:rsid w:val="00F70E74"/>
    <w:rsid w:val="00F73EAA"/>
    <w:rsid w:val="00F93A63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44F63-7406-48F4-BE29-A7475D98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entury Gothic" w:hAnsi="Century Gothic"/>
    </w:rPr>
  </w:style>
  <w:style w:type="paragraph" w:styleId="Nadpis1">
    <w:name w:val="heading 1"/>
    <w:basedOn w:val="Normln"/>
    <w:next w:val="Normln"/>
    <w:link w:val="Nadpis1Char"/>
    <w:qFormat/>
    <w:pPr>
      <w:keepNext/>
      <w:ind w:firstLine="284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240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link w:val="TextpoznpodarouChar"/>
  </w:style>
  <w:style w:type="character" w:styleId="Znakapoznpodarou">
    <w:name w:val="footnote reference"/>
    <w:semiHidden/>
    <w:rPr>
      <w:vertAlign w:val="superscript"/>
    </w:rPr>
  </w:style>
  <w:style w:type="character" w:customStyle="1" w:styleId="Nadpis1Char">
    <w:name w:val="Nadpis 1 Char"/>
    <w:link w:val="Nadpis1"/>
    <w:rsid w:val="00373793"/>
    <w:rPr>
      <w:rFonts w:ascii="Arial" w:hAnsi="Arial"/>
      <w:b/>
      <w:sz w:val="22"/>
    </w:rPr>
  </w:style>
  <w:style w:type="character" w:customStyle="1" w:styleId="Nadpis4Char">
    <w:name w:val="Nadpis 4 Char"/>
    <w:link w:val="Nadpis4"/>
    <w:rsid w:val="00373793"/>
    <w:rPr>
      <w:rFonts w:ascii="Arial" w:hAnsi="Arial"/>
      <w:b/>
      <w:sz w:val="28"/>
    </w:rPr>
  </w:style>
  <w:style w:type="character" w:customStyle="1" w:styleId="Nadpis5Char">
    <w:name w:val="Nadpis 5 Char"/>
    <w:link w:val="Nadpis5"/>
    <w:rsid w:val="00373793"/>
    <w:rPr>
      <w:rFonts w:ascii="Arial" w:hAnsi="Arial"/>
      <w:b/>
      <w:sz w:val="22"/>
    </w:rPr>
  </w:style>
  <w:style w:type="paragraph" w:styleId="Textbubliny">
    <w:name w:val="Balloon Text"/>
    <w:basedOn w:val="Normln"/>
    <w:link w:val="TextbublinyChar"/>
    <w:rsid w:val="00DC6B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C6B02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rsid w:val="009550D5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S%202002%20VB\Dohoda%20o%20pracovn&#237;%20&#269;innost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Dohoda o pracovní činnosti.dot</Template>
  <TotalTime>1</TotalTime>
  <Pages>2</Pages>
  <Words>959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PRACOVNÍ ČINNOSTI č</vt:lpstr>
    </vt:vector>
  </TitlesOfParts>
  <Company>Stavební bytové družstvo Poruba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PRACOVNÍ ČINNOSTI č</dc:title>
  <dc:subject/>
  <dc:creator>Ivana Šustková</dc:creator>
  <cp:keywords/>
  <cp:lastModifiedBy>Bohdan Biječek</cp:lastModifiedBy>
  <cp:revision>2</cp:revision>
  <cp:lastPrinted>2016-03-01T13:27:00Z</cp:lastPrinted>
  <dcterms:created xsi:type="dcterms:W3CDTF">2018-10-30T09:11:00Z</dcterms:created>
  <dcterms:modified xsi:type="dcterms:W3CDTF">2018-10-30T09:11:00Z</dcterms:modified>
</cp:coreProperties>
</file>